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1520" w14:textId="7F09B73D" w:rsidR="005E2B1C" w:rsidRDefault="003A06D0">
      <w:r>
        <w:rPr>
          <w:rFonts w:ascii="Helvetica" w:hAnsi="Helvetica" w:cs="Helvetica"/>
          <w:noProof/>
        </w:rPr>
        <w:drawing>
          <wp:anchor distT="0" distB="0" distL="114300" distR="114300" simplePos="0" relativeHeight="251800576" behindDoc="1" locked="0" layoutInCell="1" allowOverlap="1" wp14:anchorId="30DB4908" wp14:editId="1C464C24">
            <wp:simplePos x="0" y="0"/>
            <wp:positionH relativeFrom="page">
              <wp:posOffset>237067</wp:posOffset>
            </wp:positionH>
            <wp:positionV relativeFrom="page">
              <wp:posOffset>118533</wp:posOffset>
            </wp:positionV>
            <wp:extent cx="1525509" cy="1141307"/>
            <wp:effectExtent l="0" t="0" r="0" b="190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02" cy="114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4D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28A71A" wp14:editId="50F372B2">
                <wp:simplePos x="0" y="0"/>
                <wp:positionH relativeFrom="column">
                  <wp:posOffset>2451735</wp:posOffset>
                </wp:positionH>
                <wp:positionV relativeFrom="paragraph">
                  <wp:posOffset>802640</wp:posOffset>
                </wp:positionV>
                <wp:extent cx="3962400" cy="800100"/>
                <wp:effectExtent l="0" t="0" r="0" b="1270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ABB4E" w14:textId="55A2B487" w:rsidR="002104D4" w:rsidRPr="00BB3D43" w:rsidRDefault="002104D4" w:rsidP="002104D4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someone who studies </w:t>
                            </w:r>
                            <w:r w:rsidR="00253B9E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reptiles and amphibians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8A71A" id="_x0000_t202" coordsize="21600,21600" o:spt="202" path="m0,0l0,21600,21600,21600,21600,0xe">
                <v:stroke joinstyle="miter"/>
                <v:path gradientshapeok="t" o:connecttype="rect"/>
              </v:shapetype>
              <v:shape id="Text Box 105" o:spid="_x0000_s1026" type="#_x0000_t202" style="position:absolute;margin-left:193.05pt;margin-top:63.2pt;width:312pt;height:6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" filled="f" stroked="f">
                <v:textbox>
                  <w:txbxContent>
                    <w:p w14:paraId="217ABB4E" w14:textId="55A2B487" w:rsidR="002104D4" w:rsidRPr="00BB3D43" w:rsidRDefault="002104D4" w:rsidP="002104D4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someone who studies </w:t>
                      </w:r>
                      <w:r w:rsidR="00253B9E">
                        <w:rPr>
                          <w:rFonts w:ascii="Chalkboard" w:hAnsi="Chalkboard"/>
                          <w:sz w:val="44"/>
                          <w:szCs w:val="44"/>
                        </w:rPr>
                        <w:t>reptiles and amphibians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D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410DF5" wp14:editId="44FCF6C6">
                <wp:simplePos x="0" y="0"/>
                <wp:positionH relativeFrom="column">
                  <wp:posOffset>2604135</wp:posOffset>
                </wp:positionH>
                <wp:positionV relativeFrom="paragraph">
                  <wp:posOffset>212</wp:posOffset>
                </wp:positionV>
                <wp:extent cx="3272790" cy="685800"/>
                <wp:effectExtent l="0" t="0" r="0" b="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2A69C" w14:textId="77777777" w:rsidR="002104D4" w:rsidRPr="00BB3D43" w:rsidRDefault="002104D4" w:rsidP="002104D4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herpetologist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0DF5" id="Text Box 104" o:spid="_x0000_s1027" type="#_x0000_t202" style="position:absolute;margin-left:205.05pt;margin-top:0;width:257.7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" filled="f" stroked="f">
                <v:textbox>
                  <w:txbxContent>
                    <w:p w14:paraId="3322A69C" w14:textId="77777777" w:rsidR="002104D4" w:rsidRPr="00BB3D43" w:rsidRDefault="002104D4" w:rsidP="002104D4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herpetologist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490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78481A9" wp14:editId="1EB9A1D8">
                <wp:simplePos x="0" y="0"/>
                <wp:positionH relativeFrom="page">
                  <wp:posOffset>6487795</wp:posOffset>
                </wp:positionH>
                <wp:positionV relativeFrom="page">
                  <wp:posOffset>236855</wp:posOffset>
                </wp:positionV>
                <wp:extent cx="690668" cy="336973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5E444" w14:textId="4653F4A8" w:rsidR="0007717F" w:rsidRDefault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81A9" id="Text Box 66" o:spid="_x0000_s1028" type="#_x0000_t202" style="position:absolute;margin-left:510.85pt;margin-top:18.65pt;width:54.4pt;height:26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" filled="f" stroked="f">
                <v:textbox>
                  <w:txbxContent>
                    <w:p w14:paraId="40A5E444" w14:textId="4653F4A8" w:rsidR="0007717F" w:rsidRDefault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3D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17ECF" wp14:editId="05F0D730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419A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</w:p>
    <w:p w14:paraId="7E826C73" w14:textId="5AD38106" w:rsidR="00BB3D43" w:rsidRDefault="00BB3D43"/>
    <w:p w14:paraId="6C877355" w14:textId="05254C2B" w:rsidR="00BB3D43" w:rsidRDefault="0007717F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16CE775" wp14:editId="0D60EADB">
                <wp:simplePos x="0" y="0"/>
                <wp:positionH relativeFrom="page">
                  <wp:posOffset>6490335</wp:posOffset>
                </wp:positionH>
                <wp:positionV relativeFrom="page">
                  <wp:posOffset>2626360</wp:posOffset>
                </wp:positionV>
                <wp:extent cx="690668" cy="336973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C1A3F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E775" id="Text Box 87" o:spid="_x0000_s1029" type="#_x0000_t202" style="position:absolute;margin-left:511.05pt;margin-top:206.8pt;width:54.4pt;height:26.5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" filled="f" stroked="f">
                <v:textbox>
                  <w:txbxContent>
                    <w:p w14:paraId="4F6C1A3F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6D0">
        <w:tab/>
      </w:r>
      <w:r w:rsidR="003A06D0">
        <w:tab/>
      </w:r>
      <w:r w:rsidR="003A06D0">
        <w:tab/>
      </w:r>
      <w:r w:rsidR="003A06D0">
        <w:tab/>
      </w:r>
      <w:r w:rsidR="003A06D0">
        <w:tab/>
      </w:r>
      <w:r w:rsidR="003A06D0">
        <w:tab/>
      </w:r>
    </w:p>
    <w:p w14:paraId="236071F3" w14:textId="02E7B03E" w:rsidR="00BB3D43" w:rsidRDefault="003A06D0">
      <w:r>
        <w:rPr>
          <w:rFonts w:ascii="Helvetica" w:hAnsi="Helvetica" w:cs="Helvetica"/>
          <w:noProof/>
        </w:rPr>
        <w:drawing>
          <wp:anchor distT="0" distB="0" distL="114300" distR="114300" simplePos="0" relativeHeight="251801600" behindDoc="1" locked="0" layoutInCell="1" allowOverlap="1" wp14:anchorId="2FE55577" wp14:editId="6FF84B71">
            <wp:simplePos x="0" y="0"/>
            <wp:positionH relativeFrom="page">
              <wp:posOffset>1308735</wp:posOffset>
            </wp:positionH>
            <wp:positionV relativeFrom="page">
              <wp:posOffset>1144905</wp:posOffset>
            </wp:positionV>
            <wp:extent cx="1234440" cy="1252728"/>
            <wp:effectExtent l="0" t="0" r="1016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4C2337F4" w14:textId="7C78333C" w:rsidR="003A06D0" w:rsidRDefault="003A06D0"/>
    <w:p w14:paraId="1D4934D7" w14:textId="14AF78DF" w:rsidR="003A06D0" w:rsidRDefault="003A06D0"/>
    <w:p w14:paraId="1C7CCFF5" w14:textId="277B724B" w:rsidR="003A06D0" w:rsidRDefault="003A06D0"/>
    <w:p w14:paraId="7B42B827" w14:textId="77777777" w:rsidR="003A06D0" w:rsidRDefault="003A06D0"/>
    <w:p w14:paraId="499F9B51" w14:textId="77777777" w:rsidR="003A06D0" w:rsidRDefault="003A06D0"/>
    <w:p w14:paraId="0B1642AD" w14:textId="77777777" w:rsidR="003A06D0" w:rsidRDefault="003A06D0"/>
    <w:p w14:paraId="7008AEED" w14:textId="77777777" w:rsidR="003A06D0" w:rsidRDefault="003A06D0"/>
    <w:p w14:paraId="182BB043" w14:textId="77777777" w:rsidR="003A06D0" w:rsidRDefault="003A06D0"/>
    <w:p w14:paraId="5F15BF0C" w14:textId="77777777" w:rsidR="003A06D0" w:rsidRDefault="003A06D0"/>
    <w:p w14:paraId="46004AAC" w14:textId="60F072C4" w:rsidR="00BB3D43" w:rsidRDefault="00BB3D43" w:rsidP="00BB3D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BE825" wp14:editId="73417654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6AC47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29B1C" wp14:editId="683552C4">
                <wp:simplePos x="0" y="0"/>
                <wp:positionH relativeFrom="column">
                  <wp:posOffset>2454275</wp:posOffset>
                </wp:positionH>
                <wp:positionV relativeFrom="paragraph">
                  <wp:posOffset>916940</wp:posOffset>
                </wp:positionV>
                <wp:extent cx="39624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C6D83" w14:textId="7FDF30A9" w:rsidR="00BB3D43" w:rsidRPr="00BB3D43" w:rsidRDefault="00D002B9" w:rsidP="00BB3D43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a floating clump of frog eggs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9B1C" id="Text Box 6" o:spid="_x0000_s1030" type="#_x0000_t202" style="position:absolute;margin-left:193.25pt;margin-top:72.2pt;width:312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" filled="f" stroked="f">
                <v:textbox>
                  <w:txbxContent>
                    <w:p w14:paraId="411C6D83" w14:textId="7FDF30A9" w:rsidR="00BB3D43" w:rsidRPr="00BB3D43" w:rsidRDefault="00D002B9" w:rsidP="00BB3D43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a floating clump of frog eggs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521FC" wp14:editId="1FE5B942">
                <wp:simplePos x="0" y="0"/>
                <wp:positionH relativeFrom="column">
                  <wp:posOffset>3139440</wp:posOffset>
                </wp:positionH>
                <wp:positionV relativeFrom="paragraph">
                  <wp:posOffset>5080</wp:posOffset>
                </wp:positionV>
                <wp:extent cx="2360295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DA69" w14:textId="64B39FB9" w:rsidR="00BB3D43" w:rsidRPr="00BB3D43" w:rsidRDefault="004975A9" w:rsidP="00BB3D43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spawn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21FC" id="Text Box 7" o:spid="_x0000_s1031" type="#_x0000_t202" style="position:absolute;margin-left:247.2pt;margin-top:.4pt;width:185.8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" filled="f" stroked="f">
                <v:textbox>
                  <w:txbxContent>
                    <w:p w14:paraId="3832DA69" w14:textId="64B39FB9" w:rsidR="00BB3D43" w:rsidRPr="00BB3D43" w:rsidRDefault="004975A9" w:rsidP="00BB3D43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spawn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6D0">
        <w:rPr>
          <w:rFonts w:ascii="Helvetica" w:hAnsi="Helvetica" w:cs="Helvetica"/>
          <w:noProof/>
        </w:rPr>
        <w:drawing>
          <wp:inline distT="0" distB="0" distL="0" distR="0" wp14:anchorId="21AC4E33" wp14:editId="1BE2CEC2">
            <wp:extent cx="1613535" cy="1732314"/>
            <wp:effectExtent l="0" t="0" r="1206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66" cy="174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D88B2" w14:textId="3A00D443" w:rsidR="00BB3D43" w:rsidRDefault="00BB3D43"/>
    <w:p w14:paraId="17B1D0D6" w14:textId="4CDBE6AE" w:rsidR="00BB3D43" w:rsidRDefault="0007717F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333A507" wp14:editId="389A6E1A">
                <wp:simplePos x="0" y="0"/>
                <wp:positionH relativeFrom="page">
                  <wp:posOffset>6414135</wp:posOffset>
                </wp:positionH>
                <wp:positionV relativeFrom="page">
                  <wp:posOffset>5038725</wp:posOffset>
                </wp:positionV>
                <wp:extent cx="690668" cy="336973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14FBE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A507" id="Text Box 88" o:spid="_x0000_s1032" type="#_x0000_t202" style="position:absolute;margin-left:505.05pt;margin-top:396.75pt;width:54.4pt;height:26.5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" filled="f" stroked="f">
                <v:textbox>
                  <w:txbxContent>
                    <w:p w14:paraId="63914FBE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A54FC0" w14:textId="77777777" w:rsidR="00BB3D43" w:rsidRDefault="00BB3D43"/>
    <w:p w14:paraId="2FF14075" w14:textId="77777777" w:rsidR="00BB3D43" w:rsidRDefault="00BB3D43"/>
    <w:p w14:paraId="55429BD3" w14:textId="59104738" w:rsidR="00BB3D43" w:rsidRDefault="00BB3D43" w:rsidP="00BB3D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A441D" wp14:editId="0583CBB4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C5D73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A7097" wp14:editId="732E0D2C">
                <wp:simplePos x="0" y="0"/>
                <wp:positionH relativeFrom="column">
                  <wp:posOffset>2454275</wp:posOffset>
                </wp:positionH>
                <wp:positionV relativeFrom="paragraph">
                  <wp:posOffset>916940</wp:posOffset>
                </wp:positionV>
                <wp:extent cx="39624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CFD09" w14:textId="6B7D08A7" w:rsidR="00BB3D43" w:rsidRPr="00BB3D43" w:rsidRDefault="00BA441C" w:rsidP="00BB3D43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in the earliest stages of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A7097" id="Text Box 10" o:spid="_x0000_s1033" type="#_x0000_t202" style="position:absolute;margin-left:193.25pt;margin-top:72.2pt;width:312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" filled="f" stroked="f">
                <v:textbox>
                  <w:txbxContent>
                    <w:p w14:paraId="4F4CFD09" w14:textId="6B7D08A7" w:rsidR="00BB3D43" w:rsidRPr="00BB3D43" w:rsidRDefault="00BA441C" w:rsidP="00BB3D43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in the earliest stages of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C334A" wp14:editId="69373E40">
                <wp:simplePos x="0" y="0"/>
                <wp:positionH relativeFrom="column">
                  <wp:posOffset>3139440</wp:posOffset>
                </wp:positionH>
                <wp:positionV relativeFrom="paragraph">
                  <wp:posOffset>5080</wp:posOffset>
                </wp:positionV>
                <wp:extent cx="2360295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14497" w14:textId="5041D6EA" w:rsidR="00BB3D43" w:rsidRPr="00BB3D43" w:rsidRDefault="004975A9" w:rsidP="00BB3D43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embryos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334A" id="Text Box 11" o:spid="_x0000_s1034" type="#_x0000_t202" style="position:absolute;margin-left:247.2pt;margin-top:.4pt;width:185.8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" filled="f" stroked="f">
                <v:textbox>
                  <w:txbxContent>
                    <w:p w14:paraId="69014497" w14:textId="5041D6EA" w:rsidR="00BB3D43" w:rsidRPr="00BB3D43" w:rsidRDefault="004975A9" w:rsidP="00BB3D43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embryos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4CC">
        <w:rPr>
          <w:rFonts w:ascii="Helvetica" w:hAnsi="Helvetica" w:cs="Helvetica"/>
          <w:noProof/>
        </w:rPr>
        <w:drawing>
          <wp:inline distT="0" distB="0" distL="0" distR="0" wp14:anchorId="7A1C1D80" wp14:editId="2287C86B">
            <wp:extent cx="1156335" cy="1648392"/>
            <wp:effectExtent l="0" t="0" r="12065" b="317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56335" cy="164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C6E4" w14:textId="1D704F62" w:rsidR="00BB3D43" w:rsidRDefault="00BB3D43"/>
    <w:p w14:paraId="56BAFF7B" w14:textId="202E3BA2" w:rsidR="00BB3D43" w:rsidRDefault="00BB3D43"/>
    <w:p w14:paraId="5EE7E5D4" w14:textId="4C89791C" w:rsidR="00BB3D43" w:rsidRDefault="000E53D6" w:rsidP="00BB3D4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CB018" wp14:editId="5684F3AA">
                <wp:simplePos x="0" y="0"/>
                <wp:positionH relativeFrom="column">
                  <wp:posOffset>2454910</wp:posOffset>
                </wp:positionH>
                <wp:positionV relativeFrom="paragraph">
                  <wp:posOffset>691515</wp:posOffset>
                </wp:positionV>
                <wp:extent cx="3962400" cy="1141095"/>
                <wp:effectExtent l="0" t="0" r="0" b="190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A27A9" w14:textId="10471CF4" w:rsidR="00BB3D43" w:rsidRPr="00BB3D43" w:rsidRDefault="000E53D6" w:rsidP="00BB3D43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a part of the tadpole’s body used to obtain oxygen from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B018" id="Text Box 14" o:spid="_x0000_s1035" type="#_x0000_t202" style="position:absolute;margin-left:193.3pt;margin-top:54.45pt;width:312pt;height:8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" filled="f" stroked="f">
                <v:textbox>
                  <w:txbxContent>
                    <w:p w14:paraId="07EA27A9" w14:textId="10471CF4" w:rsidR="00BB3D43" w:rsidRPr="00BB3D43" w:rsidRDefault="000E53D6" w:rsidP="00BB3D43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a part of the tadpole’s body used to obtain oxygen from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7F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86E8538" wp14:editId="3D2415AE">
                <wp:simplePos x="0" y="0"/>
                <wp:positionH relativeFrom="page">
                  <wp:posOffset>6566535</wp:posOffset>
                </wp:positionH>
                <wp:positionV relativeFrom="page">
                  <wp:posOffset>7662545</wp:posOffset>
                </wp:positionV>
                <wp:extent cx="690668" cy="336973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53472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8538" id="Text Box 89" o:spid="_x0000_s1036" type="#_x0000_t202" style="position:absolute;margin-left:517.05pt;margin-top:603.35pt;width:54.4pt;height:26.5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" filled="f" stroked="f">
                <v:textbox>
                  <w:txbxContent>
                    <w:p w14:paraId="74453472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3D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8C7EB" wp14:editId="3DEA2E23">
                <wp:simplePos x="0" y="0"/>
                <wp:positionH relativeFrom="column">
                  <wp:posOffset>3139440</wp:posOffset>
                </wp:positionH>
                <wp:positionV relativeFrom="paragraph">
                  <wp:posOffset>5080</wp:posOffset>
                </wp:positionV>
                <wp:extent cx="2360295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3437" w14:textId="61E93407" w:rsidR="00BB3D43" w:rsidRPr="00BB3D43" w:rsidRDefault="004975A9" w:rsidP="00BB3D43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gills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C7EB" id="Text Box 15" o:spid="_x0000_s1037" type="#_x0000_t202" style="position:absolute;margin-left:247.2pt;margin-top:.4pt;width:185.8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" filled="f" stroked="f">
                <v:textbox>
                  <w:txbxContent>
                    <w:p w14:paraId="4D633437" w14:textId="61E93407" w:rsidR="00BB3D43" w:rsidRPr="00BB3D43" w:rsidRDefault="004975A9" w:rsidP="00BB3D43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gills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5270D" w14:textId="6D9E02B4" w:rsidR="006E336F" w:rsidRDefault="006E336F" w:rsidP="00BB3D43"/>
    <w:p w14:paraId="1ED7D519" w14:textId="61DA95EB" w:rsidR="006E336F" w:rsidRDefault="006E336F" w:rsidP="00BB3D43">
      <w:r>
        <w:rPr>
          <w:rFonts w:ascii="Helvetica" w:hAnsi="Helvetica" w:cs="Helvetica"/>
          <w:noProof/>
        </w:rPr>
        <w:drawing>
          <wp:anchor distT="0" distB="0" distL="114300" distR="114300" simplePos="0" relativeHeight="251802624" behindDoc="1" locked="0" layoutInCell="1" allowOverlap="1" wp14:anchorId="07ED7F1A" wp14:editId="02A1DA64">
            <wp:simplePos x="0" y="0"/>
            <wp:positionH relativeFrom="page">
              <wp:posOffset>457200</wp:posOffset>
            </wp:positionH>
            <wp:positionV relativeFrom="page">
              <wp:posOffset>7844155</wp:posOffset>
            </wp:positionV>
            <wp:extent cx="2221865" cy="1188720"/>
            <wp:effectExtent l="0" t="0" r="0" b="508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6E7F9" w14:textId="77777777" w:rsidR="006E336F" w:rsidRDefault="006E336F" w:rsidP="00BB3D43"/>
    <w:p w14:paraId="5ECE3361" w14:textId="2990D7B7" w:rsidR="006E336F" w:rsidRDefault="006E336F" w:rsidP="00BB3D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F18B5" wp14:editId="7855B6D0">
                <wp:simplePos x="0" y="0"/>
                <wp:positionH relativeFrom="column">
                  <wp:posOffset>-372745</wp:posOffset>
                </wp:positionH>
                <wp:positionV relativeFrom="paragraph">
                  <wp:posOffset>1485477</wp:posOffset>
                </wp:positionV>
                <wp:extent cx="7618095" cy="5080"/>
                <wp:effectExtent l="0" t="0" r="27305" b="457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BE2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16.95pt" to="570.5pt,1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</w:p>
    <w:p w14:paraId="0168CF2F" w14:textId="375B53FE" w:rsidR="00903E7E" w:rsidRDefault="000D60F3" w:rsidP="00903E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57AA9" wp14:editId="0ECFC870">
                <wp:simplePos x="0" y="0"/>
                <wp:positionH relativeFrom="column">
                  <wp:posOffset>2454910</wp:posOffset>
                </wp:positionH>
                <wp:positionV relativeFrom="paragraph">
                  <wp:posOffset>575310</wp:posOffset>
                </wp:positionV>
                <wp:extent cx="3962400" cy="125539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106A9" w14:textId="15D7BAE4" w:rsidR="00903E7E" w:rsidRPr="00BB3D43" w:rsidRDefault="000D60F3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a plant-like organism that has no stems or leaves, and grows in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7AA9" id="Text Box 18" o:spid="_x0000_s1038" type="#_x0000_t202" style="position:absolute;margin-left:193.3pt;margin-top:45.3pt;width:312pt;height:98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" filled="f" stroked="f">
                <v:textbox>
                  <w:txbxContent>
                    <w:p w14:paraId="721106A9" w14:textId="15D7BAE4" w:rsidR="00903E7E" w:rsidRPr="00BB3D43" w:rsidRDefault="000D60F3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a plant-like organism that has no stems or leaves, and grows in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7F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7E9D0ED" wp14:editId="1CD2F168">
                <wp:simplePos x="0" y="0"/>
                <wp:positionH relativeFrom="page">
                  <wp:posOffset>6562937</wp:posOffset>
                </wp:positionH>
                <wp:positionV relativeFrom="page">
                  <wp:posOffset>233680</wp:posOffset>
                </wp:positionV>
                <wp:extent cx="829310" cy="33401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66B95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D0ED" id="Text Box 90" o:spid="_x0000_s1039" type="#_x0000_t202" style="position:absolute;margin-left:516.75pt;margin-top:18.4pt;width:65.3pt;height:26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" filled="f" stroked="f">
                <v:textbox>
                  <w:txbxContent>
                    <w:p w14:paraId="2CB66B95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648E8" wp14:editId="709F7B90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B29C6" id="Straight Connector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A6FE2" wp14:editId="2B1304CC">
                <wp:simplePos x="0" y="0"/>
                <wp:positionH relativeFrom="column">
                  <wp:posOffset>3139440</wp:posOffset>
                </wp:positionH>
                <wp:positionV relativeFrom="paragraph">
                  <wp:posOffset>5080</wp:posOffset>
                </wp:positionV>
                <wp:extent cx="2360295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AD76A" w14:textId="58707043" w:rsidR="00903E7E" w:rsidRPr="00BB3D43" w:rsidRDefault="004975A9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algae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6FE2" id="Text Box 19" o:spid="_x0000_s1040" type="#_x0000_t202" style="position:absolute;margin-left:247.2pt;margin-top:.4pt;width:185.8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" filled="f" stroked="f">
                <v:textbox>
                  <w:txbxContent>
                    <w:p w14:paraId="439AD76A" w14:textId="58707043" w:rsidR="00903E7E" w:rsidRPr="00BB3D43" w:rsidRDefault="004975A9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algae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B0C">
        <w:rPr>
          <w:rFonts w:ascii="Helvetica" w:hAnsi="Helvetica" w:cs="Helvetica"/>
          <w:noProof/>
        </w:rPr>
        <w:drawing>
          <wp:inline distT="0" distB="0" distL="0" distR="0" wp14:anchorId="5B51D499" wp14:editId="4C1F6B6F">
            <wp:extent cx="2299335" cy="1652038"/>
            <wp:effectExtent l="0" t="0" r="1206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19" cy="16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F765" w14:textId="0C583CD6" w:rsidR="00BB3D43" w:rsidRDefault="00BB3D43"/>
    <w:p w14:paraId="4D7FB5CF" w14:textId="75C5E5C8" w:rsidR="00903E7E" w:rsidRDefault="0007717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FD3A9FB" wp14:editId="7CD9CEA1">
                <wp:simplePos x="0" y="0"/>
                <wp:positionH relativeFrom="page">
                  <wp:posOffset>6642735</wp:posOffset>
                </wp:positionH>
                <wp:positionV relativeFrom="page">
                  <wp:posOffset>2626360</wp:posOffset>
                </wp:positionV>
                <wp:extent cx="690668" cy="336973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A739E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A9FB" id="Text Box 91" o:spid="_x0000_s1041" type="#_x0000_t202" style="position:absolute;margin-left:523.05pt;margin-top:206.8pt;width:54.4pt;height:26.5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" filled="f" stroked="f">
                <v:textbox>
                  <w:txbxContent>
                    <w:p w14:paraId="048A739E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6E9C8E" w14:textId="067947D8" w:rsidR="00903E7E" w:rsidRDefault="00903E7E"/>
    <w:p w14:paraId="2978C75C" w14:textId="58DC31D2" w:rsidR="00903E7E" w:rsidRDefault="00903E7E" w:rsidP="00903E7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2A3CB" wp14:editId="23DAFE6C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51096" id="Straight Connector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B0E7B" wp14:editId="45476292">
                <wp:simplePos x="0" y="0"/>
                <wp:positionH relativeFrom="column">
                  <wp:posOffset>2454275</wp:posOffset>
                </wp:positionH>
                <wp:positionV relativeFrom="paragraph">
                  <wp:posOffset>916940</wp:posOffset>
                </wp:positionV>
                <wp:extent cx="39624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21177" w14:textId="617AA2A3" w:rsidR="00903E7E" w:rsidRPr="00BB3D43" w:rsidRDefault="00895224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a chemical element necessary 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B0E7B" id="Text Box 22" o:spid="_x0000_s1042" type="#_x0000_t202" style="position:absolute;margin-left:193.25pt;margin-top:72.2pt;width:312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" filled="f" stroked="f">
                <v:textbox>
                  <w:txbxContent>
                    <w:p w14:paraId="2C921177" w14:textId="617AA2A3" w:rsidR="00903E7E" w:rsidRPr="00BB3D43" w:rsidRDefault="00895224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a chemical element necessary for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D455E" wp14:editId="527B082E">
                <wp:simplePos x="0" y="0"/>
                <wp:positionH relativeFrom="column">
                  <wp:posOffset>3139440</wp:posOffset>
                </wp:positionH>
                <wp:positionV relativeFrom="paragraph">
                  <wp:posOffset>5080</wp:posOffset>
                </wp:positionV>
                <wp:extent cx="2360295" cy="685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15110" w14:textId="5C56CD52" w:rsidR="00903E7E" w:rsidRPr="00BB3D43" w:rsidRDefault="004975A9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455E" id="Text Box 23" o:spid="_x0000_s1043" type="#_x0000_t202" style="position:absolute;margin-left:247.2pt;margin-top:.4pt;width:185.8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" filled="f" stroked="f">
                <v:textbox>
                  <w:txbxContent>
                    <w:p w14:paraId="04915110" w14:textId="5C56CD52" w:rsidR="00903E7E" w:rsidRPr="00BB3D43" w:rsidRDefault="004975A9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oxygen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BAF">
        <w:rPr>
          <w:rFonts w:ascii="Helvetica" w:hAnsi="Helvetica" w:cs="Helvetica"/>
          <w:noProof/>
        </w:rPr>
        <w:drawing>
          <wp:inline distT="0" distB="0" distL="0" distR="0" wp14:anchorId="0AF76BBC" wp14:editId="2341935C">
            <wp:extent cx="2070735" cy="1337636"/>
            <wp:effectExtent l="0" t="0" r="12065" b="889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09" cy="13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4CABF" w14:textId="43976B44" w:rsidR="00903E7E" w:rsidRDefault="00903E7E"/>
    <w:p w14:paraId="1662CF51" w14:textId="6AF014D9" w:rsidR="00903E7E" w:rsidRDefault="0007717F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695B858" wp14:editId="0C049049">
                <wp:simplePos x="0" y="0"/>
                <wp:positionH relativeFrom="page">
                  <wp:posOffset>6642735</wp:posOffset>
                </wp:positionH>
                <wp:positionV relativeFrom="page">
                  <wp:posOffset>5038725</wp:posOffset>
                </wp:positionV>
                <wp:extent cx="690668" cy="336973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DEAF1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B858" id="Text Box 92" o:spid="_x0000_s1044" type="#_x0000_t202" style="position:absolute;margin-left:523.05pt;margin-top:396.75pt;width:54.4pt;height:26.5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" filled="f" stroked="f">
                <v:textbox>
                  <w:txbxContent>
                    <w:p w14:paraId="7EADEAF1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B8064E" w14:textId="6E4512D3" w:rsidR="00903E7E" w:rsidRDefault="00903E7E"/>
    <w:p w14:paraId="19D6BACD" w14:textId="696B3072" w:rsidR="00903E7E" w:rsidRDefault="00903E7E"/>
    <w:p w14:paraId="5DC9037E" w14:textId="3B32E98F" w:rsidR="00903E7E" w:rsidRDefault="00903E7E" w:rsidP="00903E7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C97AC" wp14:editId="726F3259">
                <wp:simplePos x="0" y="0"/>
                <wp:positionH relativeFrom="column">
                  <wp:posOffset>2454275</wp:posOffset>
                </wp:positionH>
                <wp:positionV relativeFrom="paragraph">
                  <wp:posOffset>916940</wp:posOffset>
                </wp:positionV>
                <wp:extent cx="39624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E8783" w14:textId="74BE5CF3" w:rsidR="00903E7E" w:rsidRPr="00BB3D43" w:rsidRDefault="00895224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to swell or curve outward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C97AC" id="Text Box 26" o:spid="_x0000_s1045" type="#_x0000_t202" style="position:absolute;margin-left:193.25pt;margin-top:72.2pt;width:312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" filled="f" stroked="f">
                <v:textbox>
                  <w:txbxContent>
                    <w:p w14:paraId="192E8783" w14:textId="74BE5CF3" w:rsidR="00903E7E" w:rsidRPr="00BB3D43" w:rsidRDefault="00895224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to swell or curve outward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36D18" wp14:editId="3FE3D142">
                <wp:simplePos x="0" y="0"/>
                <wp:positionH relativeFrom="column">
                  <wp:posOffset>3139440</wp:posOffset>
                </wp:positionH>
                <wp:positionV relativeFrom="paragraph">
                  <wp:posOffset>5080</wp:posOffset>
                </wp:positionV>
                <wp:extent cx="2360295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8A04F" w14:textId="3D0C21A0" w:rsidR="00903E7E" w:rsidRPr="00BB3D43" w:rsidRDefault="004975A9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b</w:t>
                            </w:r>
                            <w:r w:rsidR="00E6502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ulges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6D18" id="Text Box 27" o:spid="_x0000_s1046" type="#_x0000_t202" style="position:absolute;margin-left:247.2pt;margin-top:.4pt;width:185.8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" filled="f" stroked="f">
                <v:textbox>
                  <w:txbxContent>
                    <w:p w14:paraId="1A68A04F" w14:textId="3D0C21A0" w:rsidR="00903E7E" w:rsidRPr="00BB3D43" w:rsidRDefault="004975A9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b</w:t>
                      </w:r>
                      <w:r w:rsidR="00E65022">
                        <w:rPr>
                          <w:rFonts w:ascii="Chalkboard" w:hAnsi="Chalkboard"/>
                          <w:sz w:val="72"/>
                          <w:szCs w:val="72"/>
                        </w:rPr>
                        <w:t>ulges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7DB62" w14:textId="2B36DAA8" w:rsidR="00903E7E" w:rsidRDefault="00E65022">
      <w:r>
        <w:rPr>
          <w:rFonts w:ascii="Helvetica" w:hAnsi="Helvetica" w:cs="Helvetica"/>
          <w:noProof/>
        </w:rPr>
        <w:drawing>
          <wp:anchor distT="0" distB="0" distL="114300" distR="114300" simplePos="0" relativeHeight="251803648" behindDoc="1" locked="0" layoutInCell="1" allowOverlap="1" wp14:anchorId="1572C581" wp14:editId="1A9D94E4">
            <wp:simplePos x="0" y="0"/>
            <wp:positionH relativeFrom="page">
              <wp:posOffset>323003</wp:posOffset>
            </wp:positionH>
            <wp:positionV relativeFrom="page">
              <wp:posOffset>5106035</wp:posOffset>
            </wp:positionV>
            <wp:extent cx="2527300" cy="1530350"/>
            <wp:effectExtent l="0" t="0" r="1270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2746F" w14:textId="77777777" w:rsidR="00E65022" w:rsidRDefault="00E65022"/>
    <w:p w14:paraId="12C879CC" w14:textId="77777777" w:rsidR="00E65022" w:rsidRDefault="00E65022"/>
    <w:p w14:paraId="29F9C089" w14:textId="77777777" w:rsidR="00E65022" w:rsidRDefault="00E65022"/>
    <w:p w14:paraId="6D5C050F" w14:textId="77777777" w:rsidR="00E65022" w:rsidRDefault="00E65022"/>
    <w:p w14:paraId="7E3B009D" w14:textId="77777777" w:rsidR="00E65022" w:rsidRDefault="00E65022"/>
    <w:p w14:paraId="38938417" w14:textId="77777777" w:rsidR="00E65022" w:rsidRDefault="00E65022"/>
    <w:p w14:paraId="0E3F4658" w14:textId="7AC6D4A5" w:rsidR="00E65022" w:rsidRDefault="001B42DA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D8BCDF" wp14:editId="6D45E4CB">
                <wp:simplePos x="0" y="0"/>
                <wp:positionH relativeFrom="column">
                  <wp:posOffset>1308735</wp:posOffset>
                </wp:positionH>
                <wp:positionV relativeFrom="paragraph">
                  <wp:posOffset>43180</wp:posOffset>
                </wp:positionV>
                <wp:extent cx="304800" cy="457200"/>
                <wp:effectExtent l="25400" t="50800" r="50800" b="254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B5238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6" o:spid="_x0000_s1026" type="#_x0000_t32" style="position:absolute;margin-left:103.05pt;margin-top:3.4pt;width:24pt;height:36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</w:p>
    <w:p w14:paraId="2C7A453C" w14:textId="77777777" w:rsidR="00E65022" w:rsidRDefault="00E65022"/>
    <w:p w14:paraId="69BEC92A" w14:textId="457B9D27" w:rsidR="00E65022" w:rsidRDefault="001B42DA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D24D54" wp14:editId="2A74B653">
                <wp:simplePos x="0" y="0"/>
                <wp:positionH relativeFrom="column">
                  <wp:posOffset>998855</wp:posOffset>
                </wp:positionH>
                <wp:positionV relativeFrom="paragraph">
                  <wp:posOffset>130810</wp:posOffset>
                </wp:positionV>
                <wp:extent cx="640080" cy="455295"/>
                <wp:effectExtent l="0" t="0" r="0" b="1905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310F0" w14:textId="778917E3" w:rsidR="001B42DA" w:rsidRPr="001B42DA" w:rsidRDefault="001B42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42DA">
                              <w:rPr>
                                <w:sz w:val="32"/>
                                <w:szCs w:val="32"/>
                              </w:rPr>
                              <w:t>bulge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4D54" id="Text Box 115" o:spid="_x0000_s1047" type="#_x0000_t202" style="position:absolute;margin-left:78.65pt;margin-top:10.3pt;width:50.4pt;height:35.85pt;z-index:251804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" filled="f" stroked="f">
                <v:textbox>
                  <w:txbxContent>
                    <w:p w14:paraId="32B310F0" w14:textId="778917E3" w:rsidR="001B42DA" w:rsidRPr="001B42DA" w:rsidRDefault="001B42DA">
                      <w:pPr>
                        <w:rPr>
                          <w:sz w:val="32"/>
                          <w:szCs w:val="32"/>
                        </w:rPr>
                      </w:pPr>
                      <w:r w:rsidRPr="001B42DA">
                        <w:rPr>
                          <w:sz w:val="32"/>
                          <w:szCs w:val="32"/>
                        </w:rPr>
                        <w:t>bulge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83D34" w14:textId="527AA0E7" w:rsidR="00E65022" w:rsidRDefault="00E65022"/>
    <w:p w14:paraId="2390D1C7" w14:textId="6FF3EDF2" w:rsidR="00E65022" w:rsidRDefault="00E6502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44C253" wp14:editId="04294FE3">
                <wp:simplePos x="0" y="0"/>
                <wp:positionH relativeFrom="column">
                  <wp:posOffset>-360892</wp:posOffset>
                </wp:positionH>
                <wp:positionV relativeFrom="paragraph">
                  <wp:posOffset>211455</wp:posOffset>
                </wp:positionV>
                <wp:extent cx="7618095" cy="5080"/>
                <wp:effectExtent l="0" t="0" r="27305" b="457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A1886" id="Straight Connector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16.65pt" to="571.45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</w:p>
    <w:p w14:paraId="05CC89A0" w14:textId="66589909" w:rsidR="00E65022" w:rsidRDefault="00E65022"/>
    <w:p w14:paraId="73C7F393" w14:textId="6435895A" w:rsidR="00903E7E" w:rsidRDefault="004975A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EC4A7" wp14:editId="0A11587F">
                <wp:simplePos x="0" y="0"/>
                <wp:positionH relativeFrom="column">
                  <wp:posOffset>2921423</wp:posOffset>
                </wp:positionH>
                <wp:positionV relativeFrom="paragraph">
                  <wp:posOffset>183515</wp:posOffset>
                </wp:positionV>
                <wp:extent cx="2888615" cy="685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87843" w14:textId="4802A158" w:rsidR="00903E7E" w:rsidRPr="00BB3D43" w:rsidRDefault="004975A9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vegetarians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C4A7" id="Text Box 31" o:spid="_x0000_s1048" type="#_x0000_t202" style="position:absolute;margin-left:230.05pt;margin-top:14.45pt;width:227.4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" filled="f" stroked="f">
                <v:textbox>
                  <w:txbxContent>
                    <w:p w14:paraId="44587843" w14:textId="4802A158" w:rsidR="00903E7E" w:rsidRPr="00BB3D43" w:rsidRDefault="004975A9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vegetarians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8385A" w14:textId="4493E303" w:rsidR="00903E7E" w:rsidRDefault="0086206A" w:rsidP="00903E7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808B4" wp14:editId="52D788C7">
                <wp:simplePos x="0" y="0"/>
                <wp:positionH relativeFrom="column">
                  <wp:posOffset>2454910</wp:posOffset>
                </wp:positionH>
                <wp:positionV relativeFrom="paragraph">
                  <wp:posOffset>911860</wp:posOffset>
                </wp:positionV>
                <wp:extent cx="3962400" cy="577850"/>
                <wp:effectExtent l="0" t="0" r="0" b="63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56985" w14:textId="3DDD1028" w:rsidR="00903E7E" w:rsidRPr="00BB3D43" w:rsidRDefault="0086206A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only eat plant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08B4" id="Text Box 30" o:spid="_x0000_s1049" type="#_x0000_t202" style="position:absolute;margin-left:193.3pt;margin-top:71.8pt;width:312pt;height:4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" filled="f" stroked="f">
                <v:textbox>
                  <w:txbxContent>
                    <w:p w14:paraId="61F56985" w14:textId="3DDD1028" w:rsidR="00903E7E" w:rsidRPr="00BB3D43" w:rsidRDefault="0086206A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only eat plant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7F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F1D65D5" wp14:editId="3A3E7D0A">
                <wp:simplePos x="0" y="0"/>
                <wp:positionH relativeFrom="page">
                  <wp:posOffset>6642735</wp:posOffset>
                </wp:positionH>
                <wp:positionV relativeFrom="page">
                  <wp:posOffset>7662545</wp:posOffset>
                </wp:positionV>
                <wp:extent cx="690668" cy="336973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C79B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65D5" id="Text Box 93" o:spid="_x0000_s1050" type="#_x0000_t202" style="position:absolute;margin-left:523.05pt;margin-top:603.35pt;width:54.4pt;height:26.5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" filled="f" stroked="f">
                <v:textbox>
                  <w:txbxContent>
                    <w:p w14:paraId="3652C79B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F221F" wp14:editId="3573259A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8A674" id="Straight Connector 2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 w:rsidR="00F22CDA">
        <w:rPr>
          <w:rFonts w:ascii="Helvetica" w:hAnsi="Helvetica" w:cs="Helvetica"/>
          <w:noProof/>
        </w:rPr>
        <w:drawing>
          <wp:inline distT="0" distB="0" distL="0" distR="0" wp14:anchorId="154DB90F" wp14:editId="30F866E2">
            <wp:extent cx="2070735" cy="1778376"/>
            <wp:effectExtent l="0" t="0" r="1206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05" cy="18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022">
        <w:t xml:space="preserve"> </w:t>
      </w:r>
    </w:p>
    <w:p w14:paraId="64B5A4B3" w14:textId="77777777" w:rsidR="00E65022" w:rsidRDefault="00E65022" w:rsidP="00903E7E"/>
    <w:p w14:paraId="79F6A889" w14:textId="64E9FFDE" w:rsidR="00903E7E" w:rsidRDefault="00335E47" w:rsidP="00903E7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B181D" wp14:editId="1C395D3D">
                <wp:simplePos x="0" y="0"/>
                <wp:positionH relativeFrom="column">
                  <wp:posOffset>3144308</wp:posOffset>
                </wp:positionH>
                <wp:positionV relativeFrom="paragraph">
                  <wp:posOffset>0</wp:posOffset>
                </wp:positionV>
                <wp:extent cx="2360295" cy="685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567C" w14:textId="05036469" w:rsidR="00903E7E" w:rsidRPr="00BB3D43" w:rsidRDefault="004417CF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lungs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181D" id="Text Box 35" o:spid="_x0000_s1051" type="#_x0000_t202" style="position:absolute;margin-left:247.6pt;margin-top:0;width:185.8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" filled="f" stroked="f">
                <v:textbox>
                  <w:txbxContent>
                    <w:p w14:paraId="435C567C" w14:textId="05036469" w:rsidR="00903E7E" w:rsidRPr="00BB3D43" w:rsidRDefault="004417CF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lungs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D1BDC9" wp14:editId="299DF1C3">
                <wp:simplePos x="0" y="0"/>
                <wp:positionH relativeFrom="column">
                  <wp:posOffset>2454910</wp:posOffset>
                </wp:positionH>
                <wp:positionV relativeFrom="paragraph">
                  <wp:posOffset>575310</wp:posOffset>
                </wp:positionV>
                <wp:extent cx="3962400" cy="1140460"/>
                <wp:effectExtent l="0" t="0" r="0" b="254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E1FC7" w14:textId="14BE44BB" w:rsidR="00903E7E" w:rsidRPr="00BB3D43" w:rsidRDefault="00087936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the main breathing structure inside animals that </w:t>
                            </w:r>
                            <w:r w:rsidR="00335E47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help the body obtain 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BDC9" id="Text Box 34" o:spid="_x0000_s1052" type="#_x0000_t202" style="position:absolute;margin-left:193.3pt;margin-top:45.3pt;width:312pt;height:8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" filled="f" stroked="f">
                <v:textbox>
                  <w:txbxContent>
                    <w:p w14:paraId="507E1FC7" w14:textId="14BE44BB" w:rsidR="00903E7E" w:rsidRPr="00BB3D43" w:rsidRDefault="00087936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the main breathing structure inside animals that </w:t>
                      </w:r>
                      <w:r w:rsidR="00335E47">
                        <w:rPr>
                          <w:rFonts w:ascii="Chalkboard" w:hAnsi="Chalkboard"/>
                          <w:sz w:val="44"/>
                          <w:szCs w:val="44"/>
                        </w:rPr>
                        <w:t>help the body obtain oxygen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7F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6D0E266" wp14:editId="6766155C">
                <wp:simplePos x="0" y="0"/>
                <wp:positionH relativeFrom="page">
                  <wp:posOffset>6562937</wp:posOffset>
                </wp:positionH>
                <wp:positionV relativeFrom="page">
                  <wp:posOffset>233680</wp:posOffset>
                </wp:positionV>
                <wp:extent cx="981710" cy="33401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FB37F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E266" id="Text Box 94" o:spid="_x0000_s1053" type="#_x0000_t202" style="position:absolute;margin-left:516.75pt;margin-top:18.4pt;width:77.3pt;height:26.3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" filled="f" stroked="f">
                <v:textbox>
                  <w:txbxContent>
                    <w:p w14:paraId="4C7FB37F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2CDA">
        <w:rPr>
          <w:rFonts w:ascii="Helvetica" w:hAnsi="Helvetica" w:cs="Helvetica"/>
          <w:noProof/>
        </w:rPr>
        <w:drawing>
          <wp:inline distT="0" distB="0" distL="0" distR="0" wp14:anchorId="4F68FB60" wp14:editId="432CFD9F">
            <wp:extent cx="2146935" cy="1840356"/>
            <wp:effectExtent l="0" t="0" r="1206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58" cy="18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27EFC" wp14:editId="592B316C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7B6F9" id="Straight Connector 3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</w:p>
    <w:p w14:paraId="06AC99CB" w14:textId="07A5B58D" w:rsidR="00903E7E" w:rsidRDefault="00903E7E"/>
    <w:p w14:paraId="2694A457" w14:textId="7B32A2CF" w:rsidR="00903E7E" w:rsidRDefault="0007717F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B78EDF1" wp14:editId="4878C068">
                <wp:simplePos x="0" y="0"/>
                <wp:positionH relativeFrom="page">
                  <wp:posOffset>6566535</wp:posOffset>
                </wp:positionH>
                <wp:positionV relativeFrom="page">
                  <wp:posOffset>2626360</wp:posOffset>
                </wp:positionV>
                <wp:extent cx="690668" cy="336973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0E672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EDF1" id="Text Box 95" o:spid="_x0000_s1054" type="#_x0000_t202" style="position:absolute;margin-left:517.05pt;margin-top:206.8pt;width:54.4pt;height:26.5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" filled="f" stroked="f">
                <v:textbox>
                  <w:txbxContent>
                    <w:p w14:paraId="62A0E672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715BCC" w14:textId="26947D26" w:rsidR="00903E7E" w:rsidRDefault="003E436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7CEBDF" wp14:editId="5BB739E7">
                <wp:simplePos x="0" y="0"/>
                <wp:positionH relativeFrom="column">
                  <wp:posOffset>3220085</wp:posOffset>
                </wp:positionH>
                <wp:positionV relativeFrom="paragraph">
                  <wp:posOffset>74930</wp:posOffset>
                </wp:positionV>
                <wp:extent cx="2360295" cy="685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79447" w14:textId="37EF4DC4" w:rsidR="00903E7E" w:rsidRPr="00BB3D43" w:rsidRDefault="004417CF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EBDF" id="Text Box 39" o:spid="_x0000_s1055" type="#_x0000_t202" style="position:absolute;margin-left:253.55pt;margin-top:5.9pt;width:185.8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" filled="f" stroked="f">
                <v:textbox>
                  <w:txbxContent>
                    <w:p w14:paraId="73479447" w14:textId="37EF4DC4" w:rsidR="00903E7E" w:rsidRPr="00BB3D43" w:rsidRDefault="004417CF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shed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B71CF" w14:textId="2991DC25" w:rsidR="00903E7E" w:rsidRDefault="003E436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2F255" wp14:editId="6CF244A6">
                <wp:simplePos x="0" y="0"/>
                <wp:positionH relativeFrom="column">
                  <wp:posOffset>2988522</wp:posOffset>
                </wp:positionH>
                <wp:positionV relativeFrom="paragraph">
                  <wp:posOffset>564515</wp:posOffset>
                </wp:positionV>
                <wp:extent cx="2890520" cy="800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D319A" w14:textId="4E71019F" w:rsidR="00903E7E" w:rsidRPr="00BB3D43" w:rsidRDefault="00742DB0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to cast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2F255" id="Text Box 38" o:spid="_x0000_s1056" type="#_x0000_t202" style="position:absolute;margin-left:235.3pt;margin-top:44.45pt;width:227.6pt;height:6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" filled="f" stroked="f">
                <v:textbox>
                  <w:txbxContent>
                    <w:p w14:paraId="32ED319A" w14:textId="4E71019F" w:rsidR="00903E7E" w:rsidRPr="00BB3D43" w:rsidRDefault="00742DB0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to cast 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59722135" wp14:editId="0A70CAB8">
            <wp:extent cx="2527935" cy="1464083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35" cy="14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F419C" w14:textId="457FBD3F" w:rsidR="00903E7E" w:rsidRDefault="00903E7E"/>
    <w:p w14:paraId="6F0ECD6C" w14:textId="431CE7C6" w:rsidR="003E4362" w:rsidRDefault="003E4362"/>
    <w:p w14:paraId="6334D137" w14:textId="46F476FD" w:rsidR="00903E7E" w:rsidRDefault="003E436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EA0E47" wp14:editId="2B6507C7">
                <wp:simplePos x="0" y="0"/>
                <wp:positionH relativeFrom="column">
                  <wp:posOffset>3143885</wp:posOffset>
                </wp:positionH>
                <wp:positionV relativeFrom="paragraph">
                  <wp:posOffset>100330</wp:posOffset>
                </wp:positionV>
                <wp:extent cx="2360295" cy="6858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480B9" w14:textId="440B4A89" w:rsidR="00903E7E" w:rsidRPr="00BB3D43" w:rsidRDefault="004417CF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amphibian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0E47" id="Text Box 43" o:spid="_x0000_s1057" type="#_x0000_t202" style="position:absolute;margin-left:247.55pt;margin-top:7.9pt;width:185.8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" filled="f" stroked="f">
                <v:textbox>
                  <w:txbxContent>
                    <w:p w14:paraId="179480B9" w14:textId="440B4A89" w:rsidR="00903E7E" w:rsidRPr="00BB3D43" w:rsidRDefault="004417CF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amphibian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6EF1B9" wp14:editId="4A9BDE92">
                <wp:simplePos x="0" y="0"/>
                <wp:positionH relativeFrom="column">
                  <wp:posOffset>-284692</wp:posOffset>
                </wp:positionH>
                <wp:positionV relativeFrom="paragraph">
                  <wp:posOffset>166158</wp:posOffset>
                </wp:positionV>
                <wp:extent cx="7618095" cy="5080"/>
                <wp:effectExtent l="0" t="0" r="27305" b="457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BE4E1" id="Straight Connector 3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4pt,13.1pt" to="577.4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</w:p>
    <w:p w14:paraId="6AF90465" w14:textId="626C96D1" w:rsidR="003E4362" w:rsidRDefault="003E4362" w:rsidP="00903E7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23B0A4" wp14:editId="687A2920">
                <wp:simplePos x="0" y="0"/>
                <wp:positionH relativeFrom="column">
                  <wp:posOffset>2299335</wp:posOffset>
                </wp:positionH>
                <wp:positionV relativeFrom="paragraph">
                  <wp:posOffset>719455</wp:posOffset>
                </wp:positionV>
                <wp:extent cx="3962400" cy="1590040"/>
                <wp:effectExtent l="0" t="0" r="0" b="1016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C9974" w14:textId="77777777" w:rsidR="0086206A" w:rsidRPr="0086206A" w:rsidRDefault="0086206A" w:rsidP="00862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86206A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can live on land or on water</w:t>
                            </w:r>
                          </w:p>
                          <w:p w14:paraId="25C95BB4" w14:textId="4F77E549" w:rsidR="00903E7E" w:rsidRPr="0086206A" w:rsidRDefault="0086206A" w:rsidP="00862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86206A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comes from a Greek word that means “two lives”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B0A4" id="Text Box 42" o:spid="_x0000_s1058" type="#_x0000_t202" style="position:absolute;margin-left:181.05pt;margin-top:56.65pt;width:312pt;height:125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" filled="f" stroked="f">
                <v:textbox>
                  <w:txbxContent>
                    <w:p w14:paraId="645C9974" w14:textId="77777777" w:rsidR="0086206A" w:rsidRPr="0086206A" w:rsidRDefault="0086206A" w:rsidP="008620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 w:rsidRPr="0086206A">
                        <w:rPr>
                          <w:rFonts w:ascii="Chalkboard" w:hAnsi="Chalkboard"/>
                          <w:sz w:val="44"/>
                          <w:szCs w:val="44"/>
                        </w:rPr>
                        <w:t>can live on land or on water</w:t>
                      </w:r>
                    </w:p>
                    <w:p w14:paraId="25C95BB4" w14:textId="4F77E549" w:rsidR="00903E7E" w:rsidRPr="0086206A" w:rsidRDefault="0086206A" w:rsidP="008620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 w:rsidRPr="0086206A">
                        <w:rPr>
                          <w:rFonts w:ascii="Chalkboard" w:hAnsi="Chalkboard"/>
                          <w:sz w:val="44"/>
                          <w:szCs w:val="44"/>
                        </w:rPr>
                        <w:t>comes from a Greek word that means “two lives”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83129F3" wp14:editId="3668BB9C">
                <wp:simplePos x="0" y="0"/>
                <wp:positionH relativeFrom="page">
                  <wp:posOffset>6639137</wp:posOffset>
                </wp:positionH>
                <wp:positionV relativeFrom="page">
                  <wp:posOffset>4917863</wp:posOffset>
                </wp:positionV>
                <wp:extent cx="690668" cy="336973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9D79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29F3" id="Text Box 96" o:spid="_x0000_s1059" type="#_x0000_t202" style="position:absolute;margin-left:522.75pt;margin-top:387.25pt;width:54.4pt;height:26.5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" filled="f" stroked="f">
                <v:textbox>
                  <w:txbxContent>
                    <w:p w14:paraId="79119D79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503F36" w14:textId="3C5D0EB2" w:rsidR="003E4362" w:rsidRDefault="003E4362" w:rsidP="00903E7E"/>
    <w:p w14:paraId="3E981530" w14:textId="5909887F" w:rsidR="003E4362" w:rsidRDefault="007F1E0A" w:rsidP="00903E7E">
      <w:r>
        <w:rPr>
          <w:rFonts w:ascii="Helvetica" w:hAnsi="Helvetica" w:cs="Helvetica"/>
          <w:noProof/>
        </w:rPr>
        <w:drawing>
          <wp:anchor distT="0" distB="0" distL="114300" distR="114300" simplePos="0" relativeHeight="251806720" behindDoc="1" locked="0" layoutInCell="1" allowOverlap="1" wp14:anchorId="0479B9EB" wp14:editId="1CBA3A5B">
            <wp:simplePos x="0" y="0"/>
            <wp:positionH relativeFrom="page">
              <wp:posOffset>457200</wp:posOffset>
            </wp:positionH>
            <wp:positionV relativeFrom="page">
              <wp:posOffset>5343525</wp:posOffset>
            </wp:positionV>
            <wp:extent cx="2120900" cy="1508760"/>
            <wp:effectExtent l="0" t="0" r="1270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1A5C1" w14:textId="45098A02" w:rsidR="003E4362" w:rsidRDefault="003E4362" w:rsidP="00903E7E"/>
    <w:p w14:paraId="01F0DCB8" w14:textId="7718B153" w:rsidR="003E4362" w:rsidRDefault="003E4362" w:rsidP="00903E7E"/>
    <w:p w14:paraId="680FBAE9" w14:textId="09C30B64" w:rsidR="00903E7E" w:rsidRDefault="00903E7E"/>
    <w:p w14:paraId="7783BE67" w14:textId="73BC4005" w:rsidR="007F1E0A" w:rsidRDefault="007F1E0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4860E4" wp14:editId="0F8440A4">
                <wp:simplePos x="0" y="0"/>
                <wp:positionH relativeFrom="column">
                  <wp:posOffset>-372745</wp:posOffset>
                </wp:positionH>
                <wp:positionV relativeFrom="paragraph">
                  <wp:posOffset>1420495</wp:posOffset>
                </wp:positionV>
                <wp:extent cx="7618095" cy="5080"/>
                <wp:effectExtent l="0" t="0" r="27305" b="457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9D85D" id="Straight Connector 4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11.85pt" to="570.5pt,1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</w:p>
    <w:p w14:paraId="372624B7" w14:textId="6E524A20" w:rsidR="007F1E0A" w:rsidRDefault="007F1E0A"/>
    <w:p w14:paraId="4D5B49FC" w14:textId="38F28B6C" w:rsidR="007F1E0A" w:rsidRDefault="007F1E0A"/>
    <w:p w14:paraId="423229A7" w14:textId="09CA648D" w:rsidR="007F1E0A" w:rsidRDefault="007F1E0A"/>
    <w:p w14:paraId="1974D518" w14:textId="57573AB1" w:rsidR="007F1E0A" w:rsidRDefault="007F1E0A"/>
    <w:p w14:paraId="321FC300" w14:textId="4D8446E2" w:rsidR="007F1E0A" w:rsidRDefault="007F1E0A"/>
    <w:p w14:paraId="0788A335" w14:textId="3B908FF5" w:rsidR="007F1E0A" w:rsidRDefault="007F1E0A"/>
    <w:p w14:paraId="1FE9D151" w14:textId="35802701" w:rsidR="007F1E0A" w:rsidRDefault="007F1E0A"/>
    <w:p w14:paraId="680FD894" w14:textId="37588F98" w:rsidR="007F1E0A" w:rsidRDefault="007F1E0A"/>
    <w:p w14:paraId="3E827834" w14:textId="386E7D65" w:rsidR="00823537" w:rsidRDefault="007F1E0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B843F5" wp14:editId="3CC0467B">
                <wp:simplePos x="0" y="0"/>
                <wp:positionH relativeFrom="column">
                  <wp:posOffset>2996142</wp:posOffset>
                </wp:positionH>
                <wp:positionV relativeFrom="paragraph">
                  <wp:posOffset>75565</wp:posOffset>
                </wp:positionV>
                <wp:extent cx="2964815" cy="685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841DC" w14:textId="62CD8D7B" w:rsidR="00903E7E" w:rsidRPr="00BB3D43" w:rsidRDefault="004417CF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cold-blooded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43F5" id="Text Box 47" o:spid="_x0000_s1060" type="#_x0000_t202" style="position:absolute;margin-left:235.9pt;margin-top:5.95pt;width:233.4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" filled="f" stroked="f">
                <v:textbox>
                  <w:txbxContent>
                    <w:p w14:paraId="154841DC" w14:textId="62CD8D7B" w:rsidR="00903E7E" w:rsidRPr="00BB3D43" w:rsidRDefault="004417CF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cold-blooded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36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B4DB62" wp14:editId="3792DF47">
                <wp:simplePos x="0" y="0"/>
                <wp:positionH relativeFrom="column">
                  <wp:posOffset>2603712</wp:posOffset>
                </wp:positionH>
                <wp:positionV relativeFrom="paragraph">
                  <wp:posOffset>796502</wp:posOffset>
                </wp:positionV>
                <wp:extent cx="3962400" cy="1141095"/>
                <wp:effectExtent l="0" t="0" r="0" b="190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3E00E" w14:textId="63987E2A" w:rsidR="00903E7E" w:rsidRPr="00BB3D43" w:rsidRDefault="0086206A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inside body temperatures are about the same as the outside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DB62" id="Text Box 46" o:spid="_x0000_s1061" type="#_x0000_t202" style="position:absolute;margin-left:205pt;margin-top:62.7pt;width:312pt;height:89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" filled="f" stroked="f">
                <v:textbox>
                  <w:txbxContent>
                    <w:p w14:paraId="1B93E00E" w14:textId="63987E2A" w:rsidR="00903E7E" w:rsidRPr="00BB3D43" w:rsidRDefault="0086206A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inside body temperatures are about the same as the outside 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7F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0452FB6" wp14:editId="0979243E">
                <wp:simplePos x="0" y="0"/>
                <wp:positionH relativeFrom="page">
                  <wp:posOffset>6566535</wp:posOffset>
                </wp:positionH>
                <wp:positionV relativeFrom="page">
                  <wp:posOffset>7548457</wp:posOffset>
                </wp:positionV>
                <wp:extent cx="690668" cy="336973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98156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2FB6" id="Text Box 97" o:spid="_x0000_s1062" type="#_x0000_t202" style="position:absolute;margin-left:517.05pt;margin-top:594.35pt;width:54.4pt;height:26.5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" filled="f" stroked="f">
                <v:textbox>
                  <w:txbxContent>
                    <w:p w14:paraId="0FF98156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4A2A86" w14:textId="40FDDE0F" w:rsidR="00903E7E" w:rsidRDefault="0040727A" w:rsidP="00903E7E">
      <w:r>
        <w:rPr>
          <w:noProof/>
        </w:rPr>
        <w:drawing>
          <wp:inline distT="0" distB="0" distL="0" distR="0" wp14:anchorId="4276B41D" wp14:editId="10828257">
            <wp:extent cx="900763" cy="1259840"/>
            <wp:effectExtent l="0" t="0" r="0" b="10160"/>
            <wp:docPr id="20" name="Picture 2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01" cy="127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95D386" wp14:editId="59498EA2">
            <wp:extent cx="1097068" cy="1097068"/>
            <wp:effectExtent l="0" t="0" r="0" b="0"/>
            <wp:docPr id="24" name="Picture 24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00" cy="11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890E7A" wp14:editId="3210298A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EBA7D" id="Straight Connector 4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</w:p>
    <w:p w14:paraId="6E4E2307" w14:textId="296450BA" w:rsidR="00903E7E" w:rsidRDefault="00794296" w:rsidP="00903E7E">
      <w:r>
        <w:rPr>
          <w:noProof/>
        </w:rPr>
        <w:drawing>
          <wp:inline distT="0" distB="0" distL="0" distR="0" wp14:anchorId="0AD53F31" wp14:editId="112090EB">
            <wp:extent cx="1689735" cy="1545713"/>
            <wp:effectExtent l="0" t="0" r="12065" b="3810"/>
            <wp:docPr id="1" name="Picture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89" cy="155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17F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6E28363" wp14:editId="5087A689">
                <wp:simplePos x="0" y="0"/>
                <wp:positionH relativeFrom="page">
                  <wp:posOffset>6495203</wp:posOffset>
                </wp:positionH>
                <wp:positionV relativeFrom="page">
                  <wp:posOffset>237913</wp:posOffset>
                </wp:positionV>
                <wp:extent cx="1057910" cy="448310"/>
                <wp:effectExtent l="0" t="0" r="0" b="889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1F372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8363" id="Text Box 98" o:spid="_x0000_s1063" type="#_x0000_t202" style="position:absolute;margin-left:511.45pt;margin-top:18.75pt;width:83.3pt;height:35.3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" filled="f" stroked="f">
                <v:textbox>
                  <w:txbxContent>
                    <w:p w14:paraId="5EE1F372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7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86B873" wp14:editId="514CAB2E">
                <wp:simplePos x="0" y="0"/>
                <wp:positionH relativeFrom="column">
                  <wp:posOffset>2756535</wp:posOffset>
                </wp:positionH>
                <wp:positionV relativeFrom="paragraph">
                  <wp:posOffset>0</wp:posOffset>
                </wp:positionV>
                <wp:extent cx="2736215" cy="685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9D203" w14:textId="3617B357" w:rsidR="00903E7E" w:rsidRPr="00BB3D43" w:rsidRDefault="004417CF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transparent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B873" id="Text Box 51" o:spid="_x0000_s1064" type="#_x0000_t202" style="position:absolute;margin-left:217.05pt;margin-top:0;width:215.4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5UEH0CAABjBQAADgAAAGRycy9lMm9Eb2MueG1srFRRTxsxDH6ftP8Q5X1cWyh0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" filled="f" stroked="f">
                <v:textbox>
                  <w:txbxContent>
                    <w:p w14:paraId="4359D203" w14:textId="3617B357" w:rsidR="00903E7E" w:rsidRPr="00BB3D43" w:rsidRDefault="004417CF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transparent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89018E" wp14:editId="537BCB02">
                <wp:simplePos x="0" y="0"/>
                <wp:positionH relativeFrom="column">
                  <wp:posOffset>2454275</wp:posOffset>
                </wp:positionH>
                <wp:positionV relativeFrom="paragraph">
                  <wp:posOffset>916940</wp:posOffset>
                </wp:positionV>
                <wp:extent cx="3962400" cy="8001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03939" w14:textId="1B5B6844" w:rsidR="00903E7E" w:rsidRPr="00BB3D43" w:rsidRDefault="0086206A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can be seen through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9018E" id="Text Box 50" o:spid="_x0000_s1065" type="#_x0000_t202" style="position:absolute;margin-left:193.25pt;margin-top:72.2pt;width:312pt;height:6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" filled="f" stroked="f">
                <v:textbox>
                  <w:txbxContent>
                    <w:p w14:paraId="62003939" w14:textId="1B5B6844" w:rsidR="00903E7E" w:rsidRPr="00BB3D43" w:rsidRDefault="0086206A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can be seen through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514B3" w14:textId="12092FBC" w:rsidR="007F1E0A" w:rsidRDefault="007F1E0A" w:rsidP="00903E7E"/>
    <w:p w14:paraId="46A2C744" w14:textId="0578FF4A" w:rsidR="00903E7E" w:rsidRDefault="00794296" w:rsidP="00903E7E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801C94" wp14:editId="606CAAF8">
                <wp:simplePos x="0" y="0"/>
                <wp:positionH relativeFrom="column">
                  <wp:posOffset>-900642</wp:posOffset>
                </wp:positionH>
                <wp:positionV relativeFrom="paragraph">
                  <wp:posOffset>210185</wp:posOffset>
                </wp:positionV>
                <wp:extent cx="7618095" cy="5080"/>
                <wp:effectExtent l="0" t="0" r="27305" b="457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2E6F8" id="Straight Connector 2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16.55pt" to="528.95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</w:p>
    <w:p w14:paraId="6DC36221" w14:textId="1068FCDD" w:rsidR="00903E7E" w:rsidRDefault="00903E7E" w:rsidP="00903E7E"/>
    <w:p w14:paraId="7B987170" w14:textId="51544422" w:rsidR="00903E7E" w:rsidRDefault="0007717F" w:rsidP="00903E7E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3E00C6D" wp14:editId="54153980">
                <wp:simplePos x="0" y="0"/>
                <wp:positionH relativeFrom="page">
                  <wp:posOffset>6414135</wp:posOffset>
                </wp:positionH>
                <wp:positionV relativeFrom="page">
                  <wp:posOffset>2740660</wp:posOffset>
                </wp:positionV>
                <wp:extent cx="690668" cy="336973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C8913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0C6D" id="Text Box 99" o:spid="_x0000_s1066" type="#_x0000_t202" style="position:absolute;margin-left:505.05pt;margin-top:215.8pt;width:54.4pt;height:26.5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" filled="f" stroked="f">
                <v:textbox>
                  <w:txbxContent>
                    <w:p w14:paraId="24BC8913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44D3CB" w14:textId="65FEFA7D" w:rsidR="00903E7E" w:rsidRDefault="004417CF" w:rsidP="00903E7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9E7E48" wp14:editId="5AC0DEF0">
                <wp:simplePos x="0" y="0"/>
                <wp:positionH relativeFrom="column">
                  <wp:posOffset>2921423</wp:posOffset>
                </wp:positionH>
                <wp:positionV relativeFrom="paragraph">
                  <wp:posOffset>191135</wp:posOffset>
                </wp:positionV>
                <wp:extent cx="2888615" cy="6858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D88AA" w14:textId="63AE7389" w:rsidR="00903E7E" w:rsidRPr="00BB3D43" w:rsidRDefault="004417CF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camouflage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7E48" id="Text Box 55" o:spid="_x0000_s1067" type="#_x0000_t202" style="position:absolute;margin-left:230.05pt;margin-top:15.05pt;width:227.4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" filled="f" stroked="f">
                <v:textbox>
                  <w:txbxContent>
                    <w:p w14:paraId="314D88AA" w14:textId="63AE7389" w:rsidR="00903E7E" w:rsidRPr="00BB3D43" w:rsidRDefault="004417CF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camouflage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DE132" w14:textId="4DC55967" w:rsidR="00903E7E" w:rsidRDefault="00F83C8B" w:rsidP="00903E7E">
      <w:r>
        <w:rPr>
          <w:noProof/>
        </w:rPr>
        <w:drawing>
          <wp:inline distT="0" distB="0" distL="0" distR="0" wp14:anchorId="7AD14129" wp14:editId="2784C0E7">
            <wp:extent cx="1287145" cy="1642745"/>
            <wp:effectExtent l="0" t="0" r="8255" b="8255"/>
            <wp:docPr id="3" name="Picture 3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6AEFF7" wp14:editId="76EEAAB1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639F" id="Straight Connector 5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734063" wp14:editId="3A1E8C9D">
                <wp:simplePos x="0" y="0"/>
                <wp:positionH relativeFrom="column">
                  <wp:posOffset>2454275</wp:posOffset>
                </wp:positionH>
                <wp:positionV relativeFrom="paragraph">
                  <wp:posOffset>916940</wp:posOffset>
                </wp:positionV>
                <wp:extent cx="3962400" cy="8001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DC863" w14:textId="663F3897" w:rsidR="00903E7E" w:rsidRPr="00BB3D43" w:rsidRDefault="0086206A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skin color can hide them from enemies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34063" id="Text Box 54" o:spid="_x0000_s1068" type="#_x0000_t202" style="position:absolute;margin-left:193.25pt;margin-top:72.2pt;width:312pt;height:6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" filled="f" stroked="f">
                <v:textbox>
                  <w:txbxContent>
                    <w:p w14:paraId="566DC863" w14:textId="663F3897" w:rsidR="00903E7E" w:rsidRPr="00BB3D43" w:rsidRDefault="0086206A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skin color can hide them from enemies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51BD3" w14:textId="21363831" w:rsidR="00903E7E" w:rsidRDefault="00903E7E" w:rsidP="00903E7E"/>
    <w:p w14:paraId="55792D44" w14:textId="551DCEEB" w:rsidR="00903E7E" w:rsidRDefault="0007717F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50D5489" wp14:editId="60761F05">
                <wp:simplePos x="0" y="0"/>
                <wp:positionH relativeFrom="page">
                  <wp:posOffset>6566535</wp:posOffset>
                </wp:positionH>
                <wp:positionV relativeFrom="page">
                  <wp:posOffset>5152813</wp:posOffset>
                </wp:positionV>
                <wp:extent cx="690668" cy="336973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E8FA8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5489" id="Text Box 100" o:spid="_x0000_s1069" type="#_x0000_t202" style="position:absolute;margin-left:517.05pt;margin-top:405.75pt;width:54.4pt;height:26.5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" filled="f" stroked="f">
                <v:textbox>
                  <w:txbxContent>
                    <w:p w14:paraId="6CAE8FA8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CA6BB6" w14:textId="2D5947A2" w:rsidR="00903E7E" w:rsidRDefault="00903E7E"/>
    <w:p w14:paraId="0492EF13" w14:textId="14A499E6" w:rsidR="00903E7E" w:rsidRDefault="00F83C8B" w:rsidP="00903E7E">
      <w:r>
        <w:rPr>
          <w:noProof/>
        </w:rPr>
        <w:drawing>
          <wp:inline distT="0" distB="0" distL="0" distR="0" wp14:anchorId="4FAD493A" wp14:editId="2FF89BBF">
            <wp:extent cx="2175213" cy="1242907"/>
            <wp:effectExtent l="0" t="0" r="9525" b="1905"/>
            <wp:docPr id="8" name="Picture 8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92" cy="126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477818" wp14:editId="0A80231A">
                <wp:simplePos x="0" y="0"/>
                <wp:positionH relativeFrom="column">
                  <wp:posOffset>-365760</wp:posOffset>
                </wp:positionH>
                <wp:positionV relativeFrom="paragraph">
                  <wp:posOffset>1945640</wp:posOffset>
                </wp:positionV>
                <wp:extent cx="7618095" cy="5080"/>
                <wp:effectExtent l="0" t="0" r="27305" b="4572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B2230" id="Straight Connector 5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53.2pt" to="571.05pt,1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F6B60F" wp14:editId="29B30F6E">
                <wp:simplePos x="0" y="0"/>
                <wp:positionH relativeFrom="column">
                  <wp:posOffset>2454275</wp:posOffset>
                </wp:positionH>
                <wp:positionV relativeFrom="paragraph">
                  <wp:posOffset>916940</wp:posOffset>
                </wp:positionV>
                <wp:extent cx="3962400" cy="8001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F46A8" w14:textId="351A6351" w:rsidR="00903E7E" w:rsidRPr="00BB3D43" w:rsidRDefault="00742DB0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a rapid motion back and forth, or side to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6B60F" id="Text Box 58" o:spid="_x0000_s1070" type="#_x0000_t202" style="position:absolute;margin-left:193.25pt;margin-top:72.2pt;width:312pt;height:6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" filled="f" stroked="f">
                <v:textbox>
                  <w:txbxContent>
                    <w:p w14:paraId="5B1F46A8" w14:textId="351A6351" w:rsidR="00903E7E" w:rsidRPr="00BB3D43" w:rsidRDefault="00742DB0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a rapid motion back and forth, or side to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E7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63A85B" wp14:editId="6B3E8A24">
                <wp:simplePos x="0" y="0"/>
                <wp:positionH relativeFrom="column">
                  <wp:posOffset>3139440</wp:posOffset>
                </wp:positionH>
                <wp:positionV relativeFrom="paragraph">
                  <wp:posOffset>5080</wp:posOffset>
                </wp:positionV>
                <wp:extent cx="2360295" cy="6858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9CF9C" w14:textId="32E990B6" w:rsidR="00903E7E" w:rsidRPr="00BB3D43" w:rsidRDefault="004417CF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vibrate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A85B" id="Text Box 59" o:spid="_x0000_s1071" type="#_x0000_t202" style="position:absolute;margin-left:247.2pt;margin-top:.4pt;width:185.8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" filled="f" stroked="f">
                <v:textbox>
                  <w:txbxContent>
                    <w:p w14:paraId="7A99CF9C" w14:textId="32E990B6" w:rsidR="00903E7E" w:rsidRPr="00BB3D43" w:rsidRDefault="004417CF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vibrate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A6A19" w14:textId="6D309F32" w:rsidR="00903E7E" w:rsidRDefault="00903E7E"/>
    <w:p w14:paraId="5F707BDB" w14:textId="77777777" w:rsidR="00F83C8B" w:rsidRDefault="00F83C8B">
      <w:pPr>
        <w:rPr>
          <w:noProof/>
        </w:rPr>
      </w:pPr>
    </w:p>
    <w:p w14:paraId="3C528F8D" w14:textId="77777777" w:rsidR="00F83C8B" w:rsidRDefault="00F83C8B">
      <w:pPr>
        <w:rPr>
          <w:noProof/>
        </w:rPr>
      </w:pPr>
    </w:p>
    <w:p w14:paraId="7CECDAA1" w14:textId="77777777" w:rsidR="00F83C8B" w:rsidRDefault="00F83C8B">
      <w:pPr>
        <w:rPr>
          <w:noProof/>
        </w:rPr>
      </w:pPr>
    </w:p>
    <w:p w14:paraId="6A77CC83" w14:textId="77777777" w:rsidR="00F83C8B" w:rsidRDefault="00F83C8B"/>
    <w:p w14:paraId="54D8AD7D" w14:textId="5F39B632" w:rsidR="00903E7E" w:rsidRDefault="00F83C8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3C6130" wp14:editId="48867D0A">
                <wp:simplePos x="0" y="0"/>
                <wp:positionH relativeFrom="column">
                  <wp:posOffset>2913380</wp:posOffset>
                </wp:positionH>
                <wp:positionV relativeFrom="paragraph">
                  <wp:posOffset>1440180</wp:posOffset>
                </wp:positionV>
                <wp:extent cx="3962400" cy="8001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FB4DE" w14:textId="01D39CD7" w:rsidR="00903E7E" w:rsidRPr="00BB3D43" w:rsidRDefault="0086206A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to sleep through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C6130"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72" type="#_x0000_t202" style="position:absolute;margin-left:229.4pt;margin-top:113.4pt;width:312pt;height:6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" filled="f" stroked="f">
                <v:textbox>
                  <w:txbxContent>
                    <w:p w14:paraId="271FB4DE" w14:textId="01D39CD7" w:rsidR="00903E7E" w:rsidRPr="00BB3D43" w:rsidRDefault="0086206A" w:rsidP="00903E7E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to sleep through winter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770F71" wp14:editId="52EFCA35">
                <wp:simplePos x="0" y="0"/>
                <wp:positionH relativeFrom="column">
                  <wp:posOffset>3296920</wp:posOffset>
                </wp:positionH>
                <wp:positionV relativeFrom="paragraph">
                  <wp:posOffset>519430</wp:posOffset>
                </wp:positionV>
                <wp:extent cx="2583815" cy="6858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AE61F" w14:textId="470DD04C" w:rsidR="00903E7E" w:rsidRPr="00BB3D43" w:rsidRDefault="004417CF" w:rsidP="00903E7E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hibernation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0F71" id="Text Box 63" o:spid="_x0000_s1073" type="#_x0000_t202" style="position:absolute;margin-left:259.6pt;margin-top:40.9pt;width:203.4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" filled="f" stroked="f">
                <v:textbox>
                  <w:txbxContent>
                    <w:p w14:paraId="3C6AE61F" w14:textId="470DD04C" w:rsidR="00903E7E" w:rsidRPr="00BB3D43" w:rsidRDefault="004417CF" w:rsidP="00903E7E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hibernation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595180" wp14:editId="440F8F1B">
            <wp:extent cx="2223135" cy="1482090"/>
            <wp:effectExtent l="0" t="0" r="12065" b="0"/>
            <wp:docPr id="16" name="Picture 16" descr="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known-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9" cy="14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B2A4542" wp14:editId="71ED3D34">
                <wp:simplePos x="0" y="0"/>
                <wp:positionH relativeFrom="page">
                  <wp:posOffset>6495203</wp:posOffset>
                </wp:positionH>
                <wp:positionV relativeFrom="page">
                  <wp:posOffset>7313718</wp:posOffset>
                </wp:positionV>
                <wp:extent cx="690668" cy="336973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8" cy="33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6AFAD" w14:textId="77777777" w:rsidR="0007717F" w:rsidRDefault="0007717F" w:rsidP="0007717F">
                            <w:r>
                              <w:rPr>
                                <w:rFonts w:ascii="Chalkboard" w:hAnsi="Chalkboard"/>
                              </w:rPr>
                              <w:t xml:space="preserve">Frogs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4542" id="Text Box 101" o:spid="_x0000_s1074" type="#_x0000_t202" style="position:absolute;margin-left:511.45pt;margin-top:575.9pt;width:54.4pt;height:26.5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" filled="f" stroked="f">
                <v:textbox>
                  <w:txbxContent>
                    <w:p w14:paraId="08C6AFAD" w14:textId="77777777" w:rsidR="0007717F" w:rsidRDefault="0007717F" w:rsidP="0007717F">
                      <w:r>
                        <w:rPr>
                          <w:rFonts w:ascii="Chalkboard" w:hAnsi="Chalkboard"/>
                        </w:rPr>
                        <w:t xml:space="preserve">Frogs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25F134" wp14:editId="45549D9F">
                <wp:simplePos x="0" y="0"/>
                <wp:positionH relativeFrom="column">
                  <wp:posOffset>-516678</wp:posOffset>
                </wp:positionH>
                <wp:positionV relativeFrom="paragraph">
                  <wp:posOffset>3137747</wp:posOffset>
                </wp:positionV>
                <wp:extent cx="7618095" cy="5080"/>
                <wp:effectExtent l="0" t="0" r="27305" b="4572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80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14496" id="Straight Connector 6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247.05pt" to="559.15pt,24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</w:p>
    <w:sectPr w:rsidR="00903E7E" w:rsidSect="00BB3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6759"/>
    <w:multiLevelType w:val="hybridMultilevel"/>
    <w:tmpl w:val="3934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9"/>
    <w:rsid w:val="00030B0C"/>
    <w:rsid w:val="00057159"/>
    <w:rsid w:val="0007717F"/>
    <w:rsid w:val="00087936"/>
    <w:rsid w:val="000D2EC5"/>
    <w:rsid w:val="000D60F3"/>
    <w:rsid w:val="000E53D6"/>
    <w:rsid w:val="001B42DA"/>
    <w:rsid w:val="002104D4"/>
    <w:rsid w:val="00253B9E"/>
    <w:rsid w:val="00335E47"/>
    <w:rsid w:val="003A06D0"/>
    <w:rsid w:val="003E4362"/>
    <w:rsid w:val="0040727A"/>
    <w:rsid w:val="004417CF"/>
    <w:rsid w:val="004975A9"/>
    <w:rsid w:val="00504A74"/>
    <w:rsid w:val="005E2B1C"/>
    <w:rsid w:val="00632959"/>
    <w:rsid w:val="006E336F"/>
    <w:rsid w:val="00742DB0"/>
    <w:rsid w:val="00794296"/>
    <w:rsid w:val="007F1E0A"/>
    <w:rsid w:val="00823537"/>
    <w:rsid w:val="0086206A"/>
    <w:rsid w:val="00895224"/>
    <w:rsid w:val="00903E7E"/>
    <w:rsid w:val="00BA441C"/>
    <w:rsid w:val="00BB3D43"/>
    <w:rsid w:val="00D002B9"/>
    <w:rsid w:val="00E65022"/>
    <w:rsid w:val="00F22CDA"/>
    <w:rsid w:val="00F83C8B"/>
    <w:rsid w:val="00FA3BAF"/>
    <w:rsid w:val="00FB54CC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D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lynn/Desktop/lesson%20plan%20templates/vocab%20c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vocab card template.dotx</Template>
  <TotalTime>7</TotalTime>
  <Pages>4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Lynn</dc:creator>
  <cp:keywords/>
  <dc:description/>
  <cp:lastModifiedBy>Kathryn Price</cp:lastModifiedBy>
  <cp:revision>3</cp:revision>
  <dcterms:created xsi:type="dcterms:W3CDTF">2017-11-20T17:03:00Z</dcterms:created>
  <dcterms:modified xsi:type="dcterms:W3CDTF">2017-11-20T17:13:00Z</dcterms:modified>
</cp:coreProperties>
</file>